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CA" w:rsidRDefault="00196B46">
      <w:pPr>
        <w:pStyle w:val="Heading1"/>
      </w:pPr>
      <w:r>
        <w:t xml:space="preserve">Veterinarian </w:t>
      </w:r>
      <w:r w:rsidR="001649AF">
        <w:t>Complaint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st information including instructor, name, class, period and date"/>
      </w:tblPr>
      <w:tblGrid>
        <w:gridCol w:w="1864"/>
        <w:gridCol w:w="3531"/>
        <w:gridCol w:w="1246"/>
        <w:gridCol w:w="4149"/>
      </w:tblGrid>
      <w:tr w:rsidR="002D1ACA" w:rsidTr="00196B46">
        <w:tc>
          <w:tcPr>
            <w:tcW w:w="1615" w:type="dxa"/>
            <w:tcBorders>
              <w:bottom w:val="single" w:sz="12" w:space="0" w:color="7F7F7F" w:themeColor="text1" w:themeTint="80"/>
            </w:tcBorders>
          </w:tcPr>
          <w:p w:rsidR="002D1ACA" w:rsidRDefault="00441EB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196B46">
              <w:rPr>
                <w:sz w:val="22"/>
                <w:szCs w:val="22"/>
              </w:rPr>
              <w:t xml:space="preserve"> of Vet</w:t>
            </w:r>
          </w:p>
        </w:tc>
        <w:sdt>
          <w:sdtPr>
            <w:id w:val="-1687823383"/>
            <w:placeholder>
              <w:docPart w:val="3D15DF50F7A74290BB4BE50B3193607C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tcBorders>
                  <w:bottom w:val="single" w:sz="12" w:space="0" w:color="7F7F7F" w:themeColor="text1" w:themeTint="80"/>
                </w:tcBorders>
              </w:tcPr>
              <w:p w:rsidR="002D1ACA" w:rsidRDefault="00C01D40" w:rsidP="00C01D40">
                <w:pPr>
                  <w:ind w:left="0"/>
                </w:pPr>
                <w:r w:rsidRPr="000A58B0">
                  <w:rPr>
                    <w:rStyle w:val="PlaceholderText"/>
                    <w:color w:val="A6A6A6" w:themeColor="background1" w:themeShade="A6"/>
                  </w:rPr>
                  <w:t>[ Name of Vet]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:rsidR="002D1ACA" w:rsidRDefault="00196B4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</w:t>
            </w:r>
          </w:p>
        </w:tc>
        <w:sdt>
          <w:sdtPr>
            <w:id w:val="-1998709868"/>
            <w:placeholder>
              <w:docPart w:val="BC0D6D3938E04BF8B22ACF765C9795E5"/>
            </w:placeholder>
            <w:showingPlcHdr/>
            <w:text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:rsidR="002D1ACA" w:rsidRDefault="00C01D40" w:rsidP="00C01D40">
                <w:r w:rsidRPr="000A58B0">
                  <w:rPr>
                    <w:rStyle w:val="PlaceholderText"/>
                    <w:color w:val="A6A6A6" w:themeColor="background1" w:themeShade="A6"/>
                  </w:rPr>
                  <w:t>[Clinic Vet works for]</w:t>
                </w:r>
              </w:p>
            </w:tc>
          </w:sdtContent>
        </w:sdt>
      </w:tr>
      <w:tr w:rsidR="002D1ACA" w:rsidTr="00196B46">
        <w:tc>
          <w:tcPr>
            <w:tcW w:w="1615" w:type="dxa"/>
            <w:tcBorders>
              <w:top w:val="single" w:sz="12" w:space="0" w:color="7F7F7F" w:themeColor="text1" w:themeTint="80"/>
            </w:tcBorders>
          </w:tcPr>
          <w:p w:rsidR="002D1ACA" w:rsidRDefault="00196B4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sdt>
          <w:sdtPr>
            <w:id w:val="-42140157"/>
            <w:placeholder>
              <w:docPart w:val="654BBC95B36B40249E30D21F0440383F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12" w:space="0" w:color="7F7F7F" w:themeColor="text1" w:themeTint="80"/>
                </w:tcBorders>
              </w:tcPr>
              <w:p w:rsidR="002D1ACA" w:rsidRDefault="00C01D40" w:rsidP="00C01D40">
                <w:r w:rsidRPr="000A58B0">
                  <w:rPr>
                    <w:rStyle w:val="PlaceholderText"/>
                    <w:color w:val="A6A6A6" w:themeColor="background1" w:themeShade="A6"/>
                  </w:rPr>
                  <w:t>[Location of Clinic]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2D1ACA" w:rsidRDefault="00196B46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alias w:val="Date"/>
            <w:tag w:val="Date"/>
            <w:id w:val="2068915421"/>
            <w:placeholder>
              <w:docPart w:val="D3EC19F23CC246AB9ED07E6920D08A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:rsidR="002D1ACA" w:rsidRDefault="00196B46">
                <w:r w:rsidRPr="000A58B0">
                  <w:rPr>
                    <w:color w:val="A6A6A6" w:themeColor="background1" w:themeShade="A6"/>
                  </w:rPr>
                  <w:t>[Click to select date]</w:t>
                </w:r>
              </w:p>
            </w:tc>
          </w:sdtContent>
        </w:sdt>
      </w:tr>
    </w:tbl>
    <w:p w:rsidR="00196B46" w:rsidRDefault="001649AF" w:rsidP="00196B46">
      <w:r>
        <w:t>While the Wisconsin House Rabbit Society does not recommend any particular veterinarian, it does maintain a list of veterinarians who have received positive reviews from active, long-time members who have had many rabbits in veterinarian care over the years.</w:t>
      </w:r>
    </w:p>
    <w:p w:rsidR="001649AF" w:rsidRDefault="001649AF" w:rsidP="00196B46">
      <w:r>
        <w:t xml:space="preserve">WHRS will make available to these doctors complaints that come from the membership. Please do not submit a complaint form if you are not a member in good standing. If you are and wish to send an anonymous complaint to a veterinarian on our list, please describe your negative experience and send it to </w:t>
      </w:r>
      <w:hyperlink r:id="rId9" w:history="1">
        <w:r w:rsidRPr="00364A55">
          <w:rPr>
            <w:rStyle w:val="Hyperlink"/>
          </w:rPr>
          <w:t>manager@wisconsinhrs.org</w:t>
        </w:r>
      </w:hyperlink>
      <w:r>
        <w:t>. The WHRS will forward your remarks but will not include your identity.</w:t>
      </w:r>
    </w:p>
    <w:sdt>
      <w:sdtPr>
        <w:id w:val="1267663869"/>
        <w:placeholder>
          <w:docPart w:val="0FB1D00017E145FB8154F4D0F8DA5A67"/>
        </w:placeholder>
        <w:showingPlcHdr/>
        <w:text/>
      </w:sdtPr>
      <w:sdtEndPr/>
      <w:sdtContent>
        <w:p w:rsidR="00196B46" w:rsidRDefault="001649AF">
          <w:r>
            <w:rPr>
              <w:rStyle w:val="PlaceholderText"/>
            </w:rPr>
            <w:t>Please enter your experience here</w:t>
          </w:r>
          <w:r w:rsidRPr="00364A55">
            <w:rPr>
              <w:rStyle w:val="PlaceholderText"/>
            </w:rPr>
            <w:t>.</w:t>
          </w:r>
        </w:p>
      </w:sdtContent>
    </w:sdt>
    <w:p w:rsidR="00196B46" w:rsidRPr="00196B46" w:rsidRDefault="00196B46" w:rsidP="00196B46">
      <w:pPr>
        <w:jc w:val="center"/>
        <w:rPr>
          <w:rFonts w:asciiTheme="majorHAnsi" w:hAnsiTheme="majorHAnsi"/>
          <w:b/>
          <w:color w:val="002060"/>
        </w:rPr>
      </w:pPr>
      <w:r w:rsidRPr="00196B46">
        <w:rPr>
          <w:rFonts w:asciiTheme="majorHAnsi" w:hAnsiTheme="majorHAnsi"/>
          <w:b/>
          <w:color w:val="002060"/>
        </w:rPr>
        <w:t>Thank you so much!</w:t>
      </w:r>
    </w:p>
    <w:sectPr w:rsidR="00196B46" w:rsidRPr="00196B46" w:rsidSect="00C01D40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EB" w:rsidRDefault="002C22EB">
      <w:pPr>
        <w:spacing w:before="0" w:after="0" w:line="240" w:lineRule="auto"/>
      </w:pPr>
      <w:r>
        <w:separator/>
      </w:r>
    </w:p>
  </w:endnote>
  <w:endnote w:type="continuationSeparator" w:id="0">
    <w:p w:rsidR="002C22EB" w:rsidRDefault="002C22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CA" w:rsidRDefault="00441EB0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01D40">
      <w:rPr>
        <w:noProof/>
      </w:rPr>
      <w:t>2</w:t>
    </w:r>
    <w:r>
      <w:fldChar w:fldCharType="end"/>
    </w:r>
    <w:r>
      <w:t xml:space="preserve"> of </w:t>
    </w:r>
    <w:r w:rsidR="002C22EB">
      <w:fldChar w:fldCharType="begin"/>
    </w:r>
    <w:r w:rsidR="002C22EB">
      <w:instrText xml:space="preserve"> NUMPAGES  \* Arabic  \* MERGEFORMAT </w:instrText>
    </w:r>
    <w:r w:rsidR="002C22EB">
      <w:fldChar w:fldCharType="separate"/>
    </w:r>
    <w:r w:rsidR="00C01D40">
      <w:rPr>
        <w:noProof/>
      </w:rPr>
      <w:t>2</w:t>
    </w:r>
    <w:r w:rsidR="002C22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EB" w:rsidRDefault="002C22EB">
      <w:pPr>
        <w:spacing w:before="0" w:after="0" w:line="240" w:lineRule="auto"/>
      </w:pPr>
      <w:r>
        <w:separator/>
      </w:r>
    </w:p>
  </w:footnote>
  <w:footnote w:type="continuationSeparator" w:id="0">
    <w:p w:rsidR="002C22EB" w:rsidRDefault="002C22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Heading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46"/>
    <w:rsid w:val="000A58B0"/>
    <w:rsid w:val="001649AF"/>
    <w:rsid w:val="00196B46"/>
    <w:rsid w:val="00233582"/>
    <w:rsid w:val="0024264F"/>
    <w:rsid w:val="00252789"/>
    <w:rsid w:val="002C22EB"/>
    <w:rsid w:val="002D1ACA"/>
    <w:rsid w:val="00441EB0"/>
    <w:rsid w:val="00465F27"/>
    <w:rsid w:val="004932E2"/>
    <w:rsid w:val="00722FF1"/>
    <w:rsid w:val="007A4654"/>
    <w:rsid w:val="007E3729"/>
    <w:rsid w:val="00A60447"/>
    <w:rsid w:val="00BA363C"/>
    <w:rsid w:val="00C01D40"/>
    <w:rsid w:val="00D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tions">
    <w:name w:val="Instructions"/>
    <w:basedOn w:val="Normal"/>
    <w:uiPriority w:val="1"/>
    <w:qFormat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19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nager@wisconsinh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ook\AppData\Roaming\Microsoft\Templates\Test%20with%20essay%20ques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EC19F23CC246AB9ED07E6920D08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1F27-D55E-4064-8853-5F39AB4E7427}"/>
      </w:docPartPr>
      <w:docPartBody>
        <w:p w:rsidR="002E3F77" w:rsidRDefault="00554BE1" w:rsidP="00554BE1">
          <w:pPr>
            <w:pStyle w:val="D3EC19F23CC246AB9ED07E6920D08A891"/>
          </w:pPr>
          <w:r w:rsidRPr="000A58B0">
            <w:rPr>
              <w:color w:val="A6A6A6" w:themeColor="background1" w:themeShade="A6"/>
            </w:rPr>
            <w:t>[Click to select date]</w:t>
          </w:r>
        </w:p>
      </w:docPartBody>
    </w:docPart>
    <w:docPart>
      <w:docPartPr>
        <w:name w:val="3D15DF50F7A74290BB4BE50B3193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C54-6307-460C-804D-284E13DF366D}"/>
      </w:docPartPr>
      <w:docPartBody>
        <w:p w:rsidR="002E3F77" w:rsidRDefault="00554BE1" w:rsidP="00554BE1">
          <w:pPr>
            <w:pStyle w:val="3D15DF50F7A74290BB4BE50B3193607C3"/>
          </w:pPr>
          <w:r w:rsidRPr="000A58B0">
            <w:rPr>
              <w:rStyle w:val="PlaceholderText"/>
              <w:color w:val="A6A6A6" w:themeColor="background1" w:themeShade="A6"/>
            </w:rPr>
            <w:t>[ Name of Vet]</w:t>
          </w:r>
        </w:p>
      </w:docPartBody>
    </w:docPart>
    <w:docPart>
      <w:docPartPr>
        <w:name w:val="BC0D6D3938E04BF8B22ACF765C97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978E-62D9-4D24-88D5-75A35AB8017A}"/>
      </w:docPartPr>
      <w:docPartBody>
        <w:p w:rsidR="002E3F77" w:rsidRDefault="00554BE1" w:rsidP="00554BE1">
          <w:pPr>
            <w:pStyle w:val="BC0D6D3938E04BF8B22ACF765C9795E53"/>
          </w:pPr>
          <w:r w:rsidRPr="000A58B0">
            <w:rPr>
              <w:rStyle w:val="PlaceholderText"/>
              <w:color w:val="A6A6A6" w:themeColor="background1" w:themeShade="A6"/>
            </w:rPr>
            <w:t>[Clinic Vet works for]</w:t>
          </w:r>
        </w:p>
      </w:docPartBody>
    </w:docPart>
    <w:docPart>
      <w:docPartPr>
        <w:name w:val="654BBC95B36B40249E30D21F044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175-22E1-4421-8CE4-9996C39E80C6}"/>
      </w:docPartPr>
      <w:docPartBody>
        <w:p w:rsidR="002E3F77" w:rsidRDefault="00554BE1" w:rsidP="00554BE1">
          <w:pPr>
            <w:pStyle w:val="654BBC95B36B40249E30D21F0440383F3"/>
          </w:pPr>
          <w:r w:rsidRPr="000A58B0">
            <w:rPr>
              <w:rStyle w:val="PlaceholderText"/>
              <w:color w:val="A6A6A6" w:themeColor="background1" w:themeShade="A6"/>
            </w:rPr>
            <w:t>[Location of Clinic]</w:t>
          </w:r>
        </w:p>
      </w:docPartBody>
    </w:docPart>
    <w:docPart>
      <w:docPartPr>
        <w:name w:val="0FB1D00017E145FB8154F4D0F8DA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C59D-F819-443D-BD98-70099FC9E93B}"/>
      </w:docPartPr>
      <w:docPartBody>
        <w:p w:rsidR="00000000" w:rsidRDefault="00554BE1" w:rsidP="00554BE1">
          <w:pPr>
            <w:pStyle w:val="0FB1D00017E145FB8154F4D0F8DA5A67"/>
          </w:pPr>
          <w:r>
            <w:rPr>
              <w:rStyle w:val="PlaceholderText"/>
            </w:rPr>
            <w:t>Please enter your experience here</w:t>
          </w:r>
          <w:r w:rsidRPr="00364A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A"/>
    <w:rsid w:val="000D25FA"/>
    <w:rsid w:val="00130ACB"/>
    <w:rsid w:val="00144F4E"/>
    <w:rsid w:val="002E3F77"/>
    <w:rsid w:val="00402F39"/>
    <w:rsid w:val="00554BE1"/>
    <w:rsid w:val="005761B4"/>
    <w:rsid w:val="008B1C85"/>
    <w:rsid w:val="00CA7C44"/>
    <w:rsid w:val="00D34117"/>
    <w:rsid w:val="00D6614D"/>
    <w:rsid w:val="00DD767E"/>
    <w:rsid w:val="00E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EB51BD0D74E7D9E031566BA2FF85D">
    <w:name w:val="234EB51BD0D74E7D9E031566BA2FF85D"/>
  </w:style>
  <w:style w:type="paragraph" w:customStyle="1" w:styleId="91DB481C6F894017A89636E145EE3A42">
    <w:name w:val="91DB481C6F894017A89636E145EE3A42"/>
  </w:style>
  <w:style w:type="paragraph" w:customStyle="1" w:styleId="06055C222CB14B0293D22224BE819E1C">
    <w:name w:val="06055C222CB14B0293D22224BE819E1C"/>
  </w:style>
  <w:style w:type="paragraph" w:customStyle="1" w:styleId="74C26EA0950B4687AD499B28BCFF0EB4">
    <w:name w:val="74C26EA0950B4687AD499B28BCFF0EB4"/>
  </w:style>
  <w:style w:type="paragraph" w:customStyle="1" w:styleId="8DC4B8B146C14A019AE133F0D6B2C655">
    <w:name w:val="8DC4B8B146C14A019AE133F0D6B2C655"/>
  </w:style>
  <w:style w:type="paragraph" w:customStyle="1" w:styleId="D3EC19F23CC246AB9ED07E6920D08A89">
    <w:name w:val="D3EC19F23CC246AB9ED07E6920D08A89"/>
    <w:rsid w:val="000D25FA"/>
  </w:style>
  <w:style w:type="character" w:styleId="PlaceholderText">
    <w:name w:val="Placeholder Text"/>
    <w:basedOn w:val="DefaultParagraphFont"/>
    <w:uiPriority w:val="99"/>
    <w:semiHidden/>
    <w:rsid w:val="00554BE1"/>
    <w:rPr>
      <w:color w:val="808080"/>
    </w:rPr>
  </w:style>
  <w:style w:type="paragraph" w:customStyle="1" w:styleId="3D15DF50F7A74290BB4BE50B3193607C">
    <w:name w:val="3D15DF50F7A74290BB4BE50B3193607C"/>
    <w:rsid w:val="000D25FA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BC0D6D3938E04BF8B22ACF765C9795E5">
    <w:name w:val="BC0D6D3938E04BF8B22ACF765C9795E5"/>
    <w:rsid w:val="000D25FA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654BBC95B36B40249E30D21F0440383F">
    <w:name w:val="654BBC95B36B40249E30D21F0440383F"/>
    <w:rsid w:val="000D25FA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3D15DF50F7A74290BB4BE50B3193607C1">
    <w:name w:val="3D15DF50F7A74290BB4BE50B3193607C1"/>
    <w:rsid w:val="002E3F77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BC0D6D3938E04BF8B22ACF765C9795E51">
    <w:name w:val="BC0D6D3938E04BF8B22ACF765C9795E51"/>
    <w:rsid w:val="002E3F77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654BBC95B36B40249E30D21F0440383F1">
    <w:name w:val="654BBC95B36B40249E30D21F0440383F1"/>
    <w:rsid w:val="002E3F77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3D15DF50F7A74290BB4BE50B3193607C2">
    <w:name w:val="3D15DF50F7A74290BB4BE50B3193607C2"/>
    <w:rsid w:val="008B1C85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BC0D6D3938E04BF8B22ACF765C9795E52">
    <w:name w:val="BC0D6D3938E04BF8B22ACF765C9795E52"/>
    <w:rsid w:val="008B1C85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654BBC95B36B40249E30D21F0440383F2">
    <w:name w:val="654BBC95B36B40249E30D21F0440383F2"/>
    <w:rsid w:val="008B1C85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3D15DF50F7A74290BB4BE50B3193607C3">
    <w:name w:val="3D15DF50F7A74290BB4BE50B3193607C3"/>
    <w:rsid w:val="00554BE1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BC0D6D3938E04BF8B22ACF765C9795E53">
    <w:name w:val="BC0D6D3938E04BF8B22ACF765C9795E53"/>
    <w:rsid w:val="00554BE1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654BBC95B36B40249E30D21F0440383F3">
    <w:name w:val="654BBC95B36B40249E30D21F0440383F3"/>
    <w:rsid w:val="00554BE1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D3EC19F23CC246AB9ED07E6920D08A891">
    <w:name w:val="D3EC19F23CC246AB9ED07E6920D08A891"/>
    <w:rsid w:val="00554BE1"/>
    <w:pPr>
      <w:spacing w:before="120" w:after="120" w:line="276" w:lineRule="auto"/>
      <w:ind w:left="72" w:right="72"/>
    </w:pPr>
    <w:rPr>
      <w:lang w:eastAsia="ja-JP"/>
    </w:rPr>
  </w:style>
  <w:style w:type="paragraph" w:customStyle="1" w:styleId="0FB1D00017E145FB8154F4D0F8DA5A67">
    <w:name w:val="0FB1D00017E145FB8154F4D0F8DA5A67"/>
    <w:rsid w:val="00554BE1"/>
    <w:pPr>
      <w:spacing w:before="120" w:after="120" w:line="276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FD58-AEFC-4111-A41C-F95A04AE2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D4D0A-4FF4-4AB2-82E1-4F58C659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with essay questions.dotx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2016-02-10T19:18:00Z</dcterms:created>
  <dcterms:modified xsi:type="dcterms:W3CDTF">2016-02-10T20:47:00Z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TC039883099991</vt:lpwstr>
  </property>
</Properties>
</file>