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ACA" w:rsidRDefault="00196B46">
      <w:pPr>
        <w:pStyle w:val="Heading1"/>
      </w:pPr>
      <w:r>
        <w:t>Veterinarian Report</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Description w:val="Test information including instructor, name, class, period and date"/>
      </w:tblPr>
      <w:tblGrid>
        <w:gridCol w:w="1864"/>
        <w:gridCol w:w="3531"/>
        <w:gridCol w:w="1246"/>
        <w:gridCol w:w="4149"/>
      </w:tblGrid>
      <w:tr w:rsidR="00452C51" w:rsidTr="00452C51">
        <w:trPr>
          <w:trHeight w:val="467"/>
        </w:trPr>
        <w:tc>
          <w:tcPr>
            <w:tcW w:w="1864" w:type="dxa"/>
            <w:tcBorders>
              <w:bottom w:val="single" w:sz="12" w:space="0" w:color="7F7F7F" w:themeColor="text1" w:themeTint="80"/>
            </w:tcBorders>
          </w:tcPr>
          <w:p w:rsidR="00452C51" w:rsidRDefault="00452C51">
            <w:pPr>
              <w:pStyle w:val="Heading2"/>
              <w:rPr>
                <w:sz w:val="22"/>
                <w:szCs w:val="22"/>
              </w:rPr>
            </w:pPr>
            <w:r>
              <w:rPr>
                <w:sz w:val="22"/>
                <w:szCs w:val="22"/>
              </w:rPr>
              <w:t>Name of Vet</w:t>
            </w:r>
          </w:p>
        </w:tc>
        <w:sdt>
          <w:sdtPr>
            <w:id w:val="-1330750205"/>
            <w:placeholder>
              <w:docPart w:val="44770F4046114959B4AD3D94447CAC07"/>
            </w:placeholder>
            <w:showingPlcHdr/>
            <w:text/>
          </w:sdtPr>
          <w:sdtContent>
            <w:tc>
              <w:tcPr>
                <w:tcW w:w="3531" w:type="dxa"/>
                <w:tcBorders>
                  <w:top w:val="single" w:sz="12" w:space="0" w:color="7F7F7F" w:themeColor="text1" w:themeTint="80"/>
                </w:tcBorders>
              </w:tcPr>
              <w:p w:rsidR="00452C51" w:rsidRPr="000A7ABF" w:rsidRDefault="00BA17A1" w:rsidP="00BA17A1">
                <w:pPr>
                  <w:ind w:left="0"/>
                </w:pPr>
                <w:r w:rsidRPr="00BA17A1">
                  <w:rPr>
                    <w:rStyle w:val="PlaceholderText"/>
                    <w:color w:val="AEAAAA" w:themeColor="background2" w:themeShade="BF"/>
                  </w:rPr>
                  <w:t>[Name of Vet]</w:t>
                </w:r>
              </w:p>
            </w:tc>
          </w:sdtContent>
        </w:sdt>
        <w:tc>
          <w:tcPr>
            <w:tcW w:w="1246" w:type="dxa"/>
            <w:tcBorders>
              <w:bottom w:val="single" w:sz="12" w:space="0" w:color="7F7F7F" w:themeColor="text1" w:themeTint="80"/>
            </w:tcBorders>
          </w:tcPr>
          <w:p w:rsidR="00452C51" w:rsidRDefault="00452C51">
            <w:pPr>
              <w:pStyle w:val="Heading2"/>
              <w:rPr>
                <w:sz w:val="22"/>
                <w:szCs w:val="22"/>
              </w:rPr>
            </w:pPr>
            <w:r>
              <w:rPr>
                <w:sz w:val="22"/>
                <w:szCs w:val="22"/>
              </w:rPr>
              <w:t>Clinic</w:t>
            </w:r>
          </w:p>
        </w:tc>
        <w:sdt>
          <w:sdtPr>
            <w:id w:val="-1998709868"/>
            <w:placeholder>
              <w:docPart w:val="C9DAE62C85AD4D0083E690B0C7F398B5"/>
            </w:placeholder>
            <w:showingPlcHdr/>
            <w:text/>
          </w:sdtPr>
          <w:sdtEndPr/>
          <w:sdtContent>
            <w:tc>
              <w:tcPr>
                <w:tcW w:w="4149" w:type="dxa"/>
                <w:tcBorders>
                  <w:bottom w:val="single" w:sz="12" w:space="0" w:color="7F7F7F" w:themeColor="text1" w:themeTint="80"/>
                </w:tcBorders>
              </w:tcPr>
              <w:p w:rsidR="00452C51" w:rsidRDefault="00452C51" w:rsidP="00C01D40">
                <w:r w:rsidRPr="000A58B0">
                  <w:rPr>
                    <w:rStyle w:val="PlaceholderText"/>
                    <w:color w:val="A6A6A6" w:themeColor="background1" w:themeShade="A6"/>
                  </w:rPr>
                  <w:t>[Clinic Vet works for]</w:t>
                </w:r>
              </w:p>
            </w:tc>
          </w:sdtContent>
        </w:sdt>
      </w:tr>
      <w:tr w:rsidR="00452C51" w:rsidTr="00452C51">
        <w:tc>
          <w:tcPr>
            <w:tcW w:w="1864" w:type="dxa"/>
            <w:tcBorders>
              <w:top w:val="single" w:sz="12" w:space="0" w:color="7F7F7F" w:themeColor="text1" w:themeTint="80"/>
            </w:tcBorders>
          </w:tcPr>
          <w:p w:rsidR="00452C51" w:rsidRDefault="00452C51" w:rsidP="00452C51">
            <w:pPr>
              <w:pStyle w:val="Heading2"/>
              <w:rPr>
                <w:sz w:val="22"/>
                <w:szCs w:val="22"/>
              </w:rPr>
            </w:pPr>
            <w:r>
              <w:rPr>
                <w:sz w:val="22"/>
                <w:szCs w:val="22"/>
              </w:rPr>
              <w:t>City</w:t>
            </w:r>
          </w:p>
        </w:tc>
        <w:sdt>
          <w:sdtPr>
            <w:id w:val="-42140157"/>
            <w:placeholder>
              <w:docPart w:val="7B0A056C244549579C7736E0915E348B"/>
            </w:placeholder>
            <w:showingPlcHdr/>
            <w:text/>
          </w:sdtPr>
          <w:sdtEndPr/>
          <w:sdtContent>
            <w:tc>
              <w:tcPr>
                <w:tcW w:w="3531" w:type="dxa"/>
                <w:tcBorders>
                  <w:top w:val="single" w:sz="12" w:space="0" w:color="7F7F7F" w:themeColor="text1" w:themeTint="80"/>
                </w:tcBorders>
              </w:tcPr>
              <w:p w:rsidR="00452C51" w:rsidRPr="00D02B8F" w:rsidRDefault="00452C51" w:rsidP="00452C51">
                <w:pPr>
                  <w:ind w:left="0"/>
                  <w:rPr>
                    <w:color w:val="A6A6A6" w:themeColor="background1" w:themeShade="A6"/>
                  </w:rPr>
                </w:pPr>
                <w:r w:rsidRPr="000A58B0">
                  <w:rPr>
                    <w:rStyle w:val="PlaceholderText"/>
                    <w:color w:val="A6A6A6" w:themeColor="background1" w:themeShade="A6"/>
                  </w:rPr>
                  <w:t>[Location of Clinic]</w:t>
                </w:r>
              </w:p>
            </w:tc>
          </w:sdtContent>
        </w:sdt>
        <w:tc>
          <w:tcPr>
            <w:tcW w:w="1246" w:type="dxa"/>
            <w:tcBorders>
              <w:top w:val="single" w:sz="12" w:space="0" w:color="7F7F7F" w:themeColor="text1" w:themeTint="80"/>
              <w:bottom w:val="single" w:sz="4" w:space="0" w:color="7F7F7F" w:themeColor="text1" w:themeTint="80"/>
            </w:tcBorders>
          </w:tcPr>
          <w:p w:rsidR="00452C51" w:rsidRDefault="00452C51" w:rsidP="00452C51">
            <w:pPr>
              <w:pStyle w:val="Heading2"/>
              <w:rPr>
                <w:sz w:val="22"/>
                <w:szCs w:val="22"/>
              </w:rPr>
            </w:pPr>
            <w:r>
              <w:rPr>
                <w:sz w:val="22"/>
                <w:szCs w:val="22"/>
              </w:rPr>
              <w:t>Date</w:t>
            </w:r>
          </w:p>
        </w:tc>
        <w:sdt>
          <w:sdtPr>
            <w:alias w:val="Date"/>
            <w:tag w:val="Date"/>
            <w:id w:val="2068915421"/>
            <w:placeholder>
              <w:docPart w:val="A50EB7D337AB46F1B94ADC9016E4B62C"/>
            </w:placeholder>
            <w:showingPlcHdr/>
            <w:date>
              <w:dateFormat w:val="M/d/yyyy"/>
              <w:lid w:val="en-US"/>
              <w:storeMappedDataAs w:val="dateTime"/>
              <w:calendar w:val="gregorian"/>
            </w:date>
          </w:sdtPr>
          <w:sdtEndPr/>
          <w:sdtContent>
            <w:tc>
              <w:tcPr>
                <w:tcW w:w="4149" w:type="dxa"/>
                <w:tcBorders>
                  <w:top w:val="single" w:sz="12" w:space="0" w:color="7F7F7F" w:themeColor="text1" w:themeTint="80"/>
                </w:tcBorders>
              </w:tcPr>
              <w:p w:rsidR="00452C51" w:rsidRDefault="00452C51" w:rsidP="00452C51">
                <w:r w:rsidRPr="000A58B0">
                  <w:rPr>
                    <w:color w:val="A6A6A6" w:themeColor="background1" w:themeShade="A6"/>
                  </w:rPr>
                  <w:t>[Click to select date]</w:t>
                </w:r>
              </w:p>
            </w:tc>
          </w:sdtContent>
        </w:sdt>
      </w:tr>
    </w:tbl>
    <w:p w:rsidR="00196B46" w:rsidRDefault="00196B46" w:rsidP="00196B46">
      <w:r>
        <w:t xml:space="preserve">Although it does not recommend any particular veterinarian, the Wisconsin House Rabbit Society maintains a list of veterinarians about whom long-time, currently active WHRS members have reported a consistently positive experience in the treatment of their rabbits.  When we created our current list, we set as a standard at least three independent (non-collaborative) reports from members who had seen a particular veterinarian for many years for multiple rabbit illnesses.  </w:t>
      </w:r>
    </w:p>
    <w:p w:rsidR="002D1ACA" w:rsidRDefault="00196B46" w:rsidP="00196B46">
      <w:r>
        <w:t xml:space="preserve">If you would like to send in a report supporting your veterinarian, we would welcome your input.  Please answer the questions below and send your responses to </w:t>
      </w:r>
      <w:hyperlink r:id="rId9" w:history="1">
        <w:r w:rsidRPr="00364A55">
          <w:rPr>
            <w:rStyle w:val="Hyperlink"/>
          </w:rPr>
          <w:t>manager@wisconsinhrs.org</w:t>
        </w:r>
      </w:hyperlink>
      <w:r>
        <w:t>.  Please note that WHRS does not list clinics, only specific veterinarians at clinics. Many factors affect the Board’s decision to include a veterinarian on the list, and the Board generally takes a slow and conservative approach to additions.  Thus, we cannot guarantee inclusion.  Nevertheless, we would like to hear from you if you are enthusiastic about your rabbits’ doctor.  We will save your report and consider it within the context of the needs of the membership and the independent responses of other members.</w:t>
      </w:r>
    </w:p>
    <w:p w:rsidR="002D1ACA" w:rsidRDefault="00196B46">
      <w:pPr>
        <w:pStyle w:val="Heading3"/>
      </w:pPr>
      <w:r>
        <w:t>How long have you been a member of the Wisconsin House Rabbit Society?</w:t>
      </w:r>
    </w:p>
    <w:sdt>
      <w:sdtPr>
        <w:id w:val="583578264"/>
        <w:placeholder>
          <w:docPart w:val="0CF9D0E3FFB0409CB79F285571B377D1"/>
        </w:placeholder>
        <w:showingPlcHdr/>
        <w:text/>
      </w:sdtPr>
      <w:sdtEndPr/>
      <w:sdtContent>
        <w:p w:rsidR="002D1ACA" w:rsidRDefault="000A58B0">
          <w:r w:rsidRPr="00364A55">
            <w:rPr>
              <w:rStyle w:val="PlaceholderText"/>
            </w:rPr>
            <w:t>Click or tap here to enter text.</w:t>
          </w:r>
        </w:p>
      </w:sdtContent>
    </w:sdt>
    <w:p w:rsidR="002D1ACA" w:rsidRDefault="00196B46">
      <w:pPr>
        <w:pStyle w:val="Heading3"/>
      </w:pPr>
      <w:r>
        <w:t>How many rabbits of yours has this veterinarian treated?</w:t>
      </w:r>
    </w:p>
    <w:sdt>
      <w:sdtPr>
        <w:id w:val="-1514208194"/>
        <w:placeholder>
          <w:docPart w:val="D4B3D2ED419D45BD8F111C8938383581"/>
        </w:placeholder>
        <w:showingPlcHdr/>
        <w:text/>
      </w:sdtPr>
      <w:sdtEndPr/>
      <w:sdtContent>
        <w:p w:rsidR="002D1ACA" w:rsidRDefault="000A58B0">
          <w:r w:rsidRPr="00364A55">
            <w:rPr>
              <w:rStyle w:val="PlaceholderText"/>
            </w:rPr>
            <w:t>Click or tap here to enter text.</w:t>
          </w:r>
        </w:p>
      </w:sdtContent>
    </w:sdt>
    <w:p w:rsidR="00C01D40" w:rsidRDefault="00441EB0" w:rsidP="00196B46">
      <w:pPr>
        <w:pStyle w:val="Heading3"/>
      </w:pPr>
      <w:r>
        <w:t xml:space="preserve"> </w:t>
      </w:r>
      <w:r w:rsidR="00196B46">
        <w:t>What is your relationship to this veterinarian (please indicate all that apply)</w:t>
      </w:r>
    </w:p>
    <w:p w:rsidR="00196B46" w:rsidRPr="00196B46" w:rsidRDefault="00196B46" w:rsidP="00C01D40">
      <w:pPr>
        <w:pStyle w:val="Heading3"/>
        <w:numPr>
          <w:ilvl w:val="0"/>
          <w:numId w:val="0"/>
        </w:numPr>
        <w:spacing w:before="0"/>
        <w:ind w:left="72"/>
      </w:pPr>
      <w:r>
        <w:t>[</w:t>
      </w:r>
      <w:sdt>
        <w:sdtPr>
          <w:id w:val="633067676"/>
          <w14:checkbox>
            <w14:checked w14:val="0"/>
            <w14:checkedState w14:val="2612" w14:font="Yu Gothic UI"/>
            <w14:uncheckedState w14:val="2610" w14:font="Yu Gothic UI"/>
          </w14:checkbox>
        </w:sdtPr>
        <w:sdtEndPr/>
        <w:sdtContent>
          <w:r w:rsidR="00C01D40">
            <w:rPr>
              <w:rFonts w:ascii="Segoe UI Symbol" w:eastAsia="MS Gothic" w:hAnsi="Segoe UI Symbol" w:cs="Segoe UI Symbol"/>
            </w:rPr>
            <w:t>☐</w:t>
          </w:r>
        </w:sdtContent>
      </w:sdt>
      <w:r>
        <w:t xml:space="preserve">Client Only | </w:t>
      </w:r>
      <w:sdt>
        <w:sdtPr>
          <w:id w:val="1217705951"/>
          <w14:checkbox>
            <w14:checked w14:val="0"/>
            <w14:checkedState w14:val="2612" w14:font="Yu Gothic UI"/>
            <w14:uncheckedState w14:val="2610" w14:font="Yu Gothic UI"/>
          </w14:checkbox>
        </w:sdtPr>
        <w:sdtEndPr/>
        <w:sdtContent>
          <w:r w:rsidR="00C01D40">
            <w:rPr>
              <w:rFonts w:ascii="Segoe UI Symbol" w:eastAsia="MS Gothic" w:hAnsi="Segoe UI Symbol" w:cs="Segoe UI Symbol"/>
            </w:rPr>
            <w:t>☐</w:t>
          </w:r>
        </w:sdtContent>
      </w:sdt>
      <w:r>
        <w:t xml:space="preserve">Friend | </w:t>
      </w:r>
      <w:sdt>
        <w:sdtPr>
          <w:id w:val="1255783187"/>
          <w14:checkbox>
            <w14:checked w14:val="0"/>
            <w14:checkedState w14:val="2612" w14:font="Yu Gothic UI"/>
            <w14:uncheckedState w14:val="2610" w14:font="Yu Gothic UI"/>
          </w14:checkbox>
        </w:sdtPr>
        <w:sdtEndPr/>
        <w:sdtContent>
          <w:r w:rsidR="00C01D40">
            <w:rPr>
              <w:rFonts w:ascii="Segoe UI Symbol" w:eastAsia="MS Gothic" w:hAnsi="Segoe UI Symbol" w:cs="Segoe UI Symbol"/>
            </w:rPr>
            <w:t>☐</w:t>
          </w:r>
        </w:sdtContent>
      </w:sdt>
      <w:r>
        <w:t xml:space="preserve">Employer/Employee | </w:t>
      </w:r>
      <w:sdt>
        <w:sdtPr>
          <w:id w:val="810673074"/>
          <w14:checkbox>
            <w14:checked w14:val="0"/>
            <w14:checkedState w14:val="2612" w14:font="Yu Gothic UI"/>
            <w14:uncheckedState w14:val="2610" w14:font="Yu Gothic UI"/>
          </w14:checkbox>
        </w:sdtPr>
        <w:sdtEndPr/>
        <w:sdtContent>
          <w:r w:rsidR="00C01D40">
            <w:rPr>
              <w:rFonts w:ascii="Segoe UI Symbol" w:eastAsia="MS Gothic" w:hAnsi="Segoe UI Symbol" w:cs="Segoe UI Symbol"/>
            </w:rPr>
            <w:t>☐</w:t>
          </w:r>
        </w:sdtContent>
      </w:sdt>
      <w:r>
        <w:t>Relative]</w:t>
      </w:r>
    </w:p>
    <w:p w:rsidR="002D1ACA" w:rsidRDefault="002D1ACA" w:rsidP="00C01D40">
      <w:pPr>
        <w:spacing w:before="0" w:after="0"/>
        <w:ind w:left="0"/>
      </w:pPr>
    </w:p>
    <w:p w:rsidR="002D1ACA" w:rsidRDefault="00441EB0" w:rsidP="00C01D40">
      <w:pPr>
        <w:pStyle w:val="Heading3"/>
        <w:spacing w:before="0"/>
      </w:pPr>
      <w:r>
        <w:t xml:space="preserve"> </w:t>
      </w:r>
      <w:r w:rsidR="00196B46">
        <w:t>Was your reference solicited by someone?  In other words, were you asked to send in a recommendation?  If so, by whom?</w:t>
      </w:r>
    </w:p>
    <w:sdt>
      <w:sdtPr>
        <w:id w:val="397400467"/>
        <w:placeholder>
          <w:docPart w:val="9DCAE1D991314FA590C6064406033CC1"/>
        </w:placeholder>
        <w:showingPlcHdr/>
        <w:text/>
      </w:sdtPr>
      <w:sdtEndPr/>
      <w:sdtContent>
        <w:p w:rsidR="002D1ACA" w:rsidRDefault="000A58B0">
          <w:r w:rsidRPr="00364A55">
            <w:rPr>
              <w:rStyle w:val="PlaceholderText"/>
            </w:rPr>
            <w:t>Click or tap here to enter text.</w:t>
          </w:r>
        </w:p>
      </w:sdtContent>
    </w:sdt>
    <w:p w:rsidR="002D1ACA" w:rsidRDefault="00441EB0">
      <w:pPr>
        <w:pStyle w:val="Heading3"/>
      </w:pPr>
      <w:r>
        <w:t xml:space="preserve"> </w:t>
      </w:r>
      <w:r w:rsidR="00196B46">
        <w:t>Please describe briefly one rabbit illness that this veterinarian treated in one of your rabbits and his/her approach to the problem.</w:t>
      </w:r>
    </w:p>
    <w:sdt>
      <w:sdtPr>
        <w:id w:val="952432237"/>
        <w:placeholder>
          <w:docPart w:val="0C78AFAAA44D403C9DD5E9F2DF623D13"/>
        </w:placeholder>
        <w:showingPlcHdr/>
        <w:text/>
      </w:sdtPr>
      <w:sdtEndPr/>
      <w:sdtContent>
        <w:p w:rsidR="002D1ACA" w:rsidRDefault="000A58B0" w:rsidP="00C01D40">
          <w:pPr>
            <w:spacing w:before="0"/>
          </w:pPr>
          <w:r w:rsidRPr="00364A55">
            <w:rPr>
              <w:rStyle w:val="PlaceholderText"/>
            </w:rPr>
            <w:t>Click or tap here to enter text.</w:t>
          </w:r>
        </w:p>
      </w:sdtContent>
    </w:sdt>
    <w:p w:rsidR="00196B46" w:rsidRDefault="00196B46"/>
    <w:p w:rsidR="00196B46" w:rsidRPr="00196B46" w:rsidRDefault="00196B46" w:rsidP="00196B46">
      <w:pPr>
        <w:jc w:val="center"/>
        <w:rPr>
          <w:rFonts w:asciiTheme="majorHAnsi" w:hAnsiTheme="majorHAnsi"/>
          <w:b/>
          <w:color w:val="002060"/>
        </w:rPr>
      </w:pPr>
      <w:r w:rsidRPr="00196B46">
        <w:rPr>
          <w:rFonts w:asciiTheme="majorHAnsi" w:hAnsiTheme="majorHAnsi"/>
          <w:b/>
          <w:color w:val="002060"/>
        </w:rPr>
        <w:t>Thank you so much!</w:t>
      </w:r>
    </w:p>
    <w:sectPr w:rsidR="00196B46" w:rsidRPr="00196B46" w:rsidSect="00C01D40">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C1F" w:rsidRDefault="00FB7C1F">
      <w:pPr>
        <w:spacing w:before="0" w:after="0" w:line="240" w:lineRule="auto"/>
      </w:pPr>
      <w:r>
        <w:separator/>
      </w:r>
    </w:p>
  </w:endnote>
  <w:endnote w:type="continuationSeparator" w:id="0">
    <w:p w:rsidR="00FB7C1F" w:rsidRDefault="00FB7C1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Yu Gothic UI"/>
    <w:panose1 w:val="020B0609070205080204"/>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ACA" w:rsidRDefault="00441EB0">
    <w:pPr>
      <w:pStyle w:val="Footer"/>
    </w:pPr>
    <w:r>
      <w:t xml:space="preserve">Page </w:t>
    </w:r>
    <w:r>
      <w:fldChar w:fldCharType="begin"/>
    </w:r>
    <w:r>
      <w:instrText xml:space="preserve"> PAGE  \* Arabic  \* MERGEFORMAT </w:instrText>
    </w:r>
    <w:r>
      <w:fldChar w:fldCharType="separate"/>
    </w:r>
    <w:r w:rsidR="00C01D40">
      <w:rPr>
        <w:noProof/>
      </w:rPr>
      <w:t>2</w:t>
    </w:r>
    <w:r>
      <w:fldChar w:fldCharType="end"/>
    </w:r>
    <w:r>
      <w:t xml:space="preserve"> of </w:t>
    </w:r>
    <w:r w:rsidR="00FB7C1F">
      <w:fldChar w:fldCharType="begin"/>
    </w:r>
    <w:r w:rsidR="00FB7C1F">
      <w:instrText xml:space="preserve"> NUMPAGES  \* Arabic  \* MERGEFORMAT </w:instrText>
    </w:r>
    <w:r w:rsidR="00FB7C1F">
      <w:fldChar w:fldCharType="separate"/>
    </w:r>
    <w:r w:rsidR="00C01D40">
      <w:rPr>
        <w:noProof/>
      </w:rPr>
      <w:t>2</w:t>
    </w:r>
    <w:r w:rsidR="00FB7C1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C1F" w:rsidRDefault="00FB7C1F">
      <w:pPr>
        <w:spacing w:before="0" w:after="0" w:line="240" w:lineRule="auto"/>
      </w:pPr>
      <w:r>
        <w:separator/>
      </w:r>
    </w:p>
  </w:footnote>
  <w:footnote w:type="continuationSeparator" w:id="0">
    <w:p w:rsidR="00FB7C1F" w:rsidRDefault="00FB7C1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456A7C"/>
    <w:multiLevelType w:val="hybridMultilevel"/>
    <w:tmpl w:val="801C1B26"/>
    <w:lvl w:ilvl="0" w:tplc="05F4D36E">
      <w:start w:val="1"/>
      <w:numFmt w:val="decimal"/>
      <w:pStyle w:val="Heading3"/>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46"/>
    <w:rsid w:val="000A58B0"/>
    <w:rsid w:val="000A7ABF"/>
    <w:rsid w:val="00196B46"/>
    <w:rsid w:val="001B04D0"/>
    <w:rsid w:val="00233582"/>
    <w:rsid w:val="0024264F"/>
    <w:rsid w:val="00295C2C"/>
    <w:rsid w:val="002B65BE"/>
    <w:rsid w:val="002D1ACA"/>
    <w:rsid w:val="00441EB0"/>
    <w:rsid w:val="00452C51"/>
    <w:rsid w:val="00465F27"/>
    <w:rsid w:val="004932E2"/>
    <w:rsid w:val="006057B3"/>
    <w:rsid w:val="00673ECA"/>
    <w:rsid w:val="007A4654"/>
    <w:rsid w:val="007E3729"/>
    <w:rsid w:val="00A60447"/>
    <w:rsid w:val="00BA17A1"/>
    <w:rsid w:val="00BA363C"/>
    <w:rsid w:val="00C01D40"/>
    <w:rsid w:val="00D02B8F"/>
    <w:rsid w:val="00D127E0"/>
    <w:rsid w:val="00D91C06"/>
    <w:rsid w:val="00DB353C"/>
    <w:rsid w:val="00FB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B60C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ind w:left="72" w:right="72"/>
    </w:pPr>
  </w:style>
  <w:style w:type="paragraph" w:styleId="Heading1">
    <w:name w:val="heading 1"/>
    <w:basedOn w:val="Normal"/>
    <w:next w:val="Normal"/>
    <w:link w:val="Heading1Char"/>
    <w:uiPriority w:val="1"/>
    <w:qFormat/>
    <w:pPr>
      <w:keepNext/>
      <w:keepLines/>
      <w:spacing w:before="240" w:after="360"/>
      <w:jc w:val="center"/>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qFormat/>
    <w:pPr>
      <w:keepNext/>
      <w:keepLines/>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qFormat/>
    <w:pPr>
      <w:keepNext/>
      <w:keepLines/>
      <w:numPr>
        <w:numId w:val="1"/>
      </w:numPr>
      <w:pBdr>
        <w:top w:val="single" w:sz="4" w:space="1" w:color="7F7F7F" w:themeColor="text1" w:themeTint="80"/>
      </w:pBdr>
      <w:spacing w:before="2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Pr>
      <w:color w:val="808080"/>
    </w:rPr>
  </w:style>
  <w:style w:type="character" w:customStyle="1" w:styleId="Heading2Char">
    <w:name w:val="Heading 2 Char"/>
    <w:basedOn w:val="DefaultParagraphFont"/>
    <w:link w:val="Heading2"/>
    <w:uiPriority w:val="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1"/>
    <w:rPr>
      <w:rFonts w:asciiTheme="majorHAnsi" w:eastAsiaTheme="majorEastAsia" w:hAnsiTheme="majorHAnsi" w:cstheme="majorBidi"/>
      <w:color w:val="1F4D78" w:themeColor="accent1" w:themeShade="7F"/>
    </w:rPr>
  </w:style>
  <w:style w:type="paragraph" w:styleId="Footer">
    <w:name w:val="footer"/>
    <w:basedOn w:val="Normal"/>
    <w:link w:val="FooterChar"/>
    <w:uiPriority w:val="2"/>
    <w:pPr>
      <w:tabs>
        <w:tab w:val="center" w:pos="4680"/>
        <w:tab w:val="right" w:pos="9360"/>
      </w:tabs>
      <w:spacing w:before="0" w:after="0" w:line="240" w:lineRule="auto"/>
      <w:jc w:val="center"/>
    </w:pPr>
    <w:rPr>
      <w:color w:val="2E74B5" w:themeColor="accent1" w:themeShade="BF"/>
    </w:rPr>
  </w:style>
  <w:style w:type="character" w:customStyle="1" w:styleId="FooterChar">
    <w:name w:val="Footer Char"/>
    <w:basedOn w:val="DefaultParagraphFont"/>
    <w:link w:val="Footer"/>
    <w:uiPriority w:val="2"/>
    <w:rPr>
      <w:color w:val="2E74B5" w:themeColor="accent1" w:themeShade="BF"/>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table" w:styleId="GridTable1Light">
    <w:name w:val="Grid Table 1 Light"/>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Instructions">
    <w:name w:val="Instructions"/>
    <w:basedOn w:val="Normal"/>
    <w:uiPriority w:val="1"/>
    <w:qFormat/>
    <w:rPr>
      <w:i/>
      <w:iCs/>
      <w:color w:val="7F7F7F" w:themeColor="text1" w:themeTint="80"/>
    </w:rPr>
  </w:style>
  <w:style w:type="character" w:styleId="Hyperlink">
    <w:name w:val="Hyperlink"/>
    <w:basedOn w:val="DefaultParagraphFont"/>
    <w:uiPriority w:val="99"/>
    <w:unhideWhenUsed/>
    <w:rsid w:val="00196B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manager@wisconsinhr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cook\AppData\Roaming\Microsoft\Templates\Test%20with%20essay%20ques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DAE62C85AD4D0083E690B0C7F398B5"/>
        <w:category>
          <w:name w:val="General"/>
          <w:gallery w:val="placeholder"/>
        </w:category>
        <w:types>
          <w:type w:val="bbPlcHdr"/>
        </w:types>
        <w:behaviors>
          <w:behavior w:val="content"/>
        </w:behaviors>
        <w:guid w:val="{0787D949-090A-4EB1-B437-F4CDF30C9E76}"/>
      </w:docPartPr>
      <w:docPartBody>
        <w:p w:rsidR="008319F8" w:rsidRDefault="0045651C" w:rsidP="0045651C">
          <w:pPr>
            <w:pStyle w:val="C9DAE62C85AD4D0083E690B0C7F398B51"/>
          </w:pPr>
          <w:r w:rsidRPr="000A58B0">
            <w:rPr>
              <w:rStyle w:val="PlaceholderText"/>
              <w:color w:val="A6A6A6" w:themeColor="background1" w:themeShade="A6"/>
            </w:rPr>
            <w:t>[Clinic Vet works for]</w:t>
          </w:r>
        </w:p>
      </w:docPartBody>
    </w:docPart>
    <w:docPart>
      <w:docPartPr>
        <w:name w:val="7B0A056C244549579C7736E0915E348B"/>
        <w:category>
          <w:name w:val="General"/>
          <w:gallery w:val="placeholder"/>
        </w:category>
        <w:types>
          <w:type w:val="bbPlcHdr"/>
        </w:types>
        <w:behaviors>
          <w:behavior w:val="content"/>
        </w:behaviors>
        <w:guid w:val="{D1C51019-D1DE-4F94-8C3A-8D4D2D9022B4}"/>
      </w:docPartPr>
      <w:docPartBody>
        <w:p w:rsidR="008319F8" w:rsidRDefault="0045651C" w:rsidP="0045651C">
          <w:pPr>
            <w:pStyle w:val="7B0A056C244549579C7736E0915E348B1"/>
          </w:pPr>
          <w:r w:rsidRPr="000A58B0">
            <w:rPr>
              <w:rStyle w:val="PlaceholderText"/>
              <w:color w:val="A6A6A6" w:themeColor="background1" w:themeShade="A6"/>
            </w:rPr>
            <w:t>[Location of Clinic]</w:t>
          </w:r>
        </w:p>
      </w:docPartBody>
    </w:docPart>
    <w:docPart>
      <w:docPartPr>
        <w:name w:val="A50EB7D337AB46F1B94ADC9016E4B62C"/>
        <w:category>
          <w:name w:val="General"/>
          <w:gallery w:val="placeholder"/>
        </w:category>
        <w:types>
          <w:type w:val="bbPlcHdr"/>
        </w:types>
        <w:behaviors>
          <w:behavior w:val="content"/>
        </w:behaviors>
        <w:guid w:val="{087E35FD-1DCE-4CAD-81B7-3BB641559FE5}"/>
      </w:docPartPr>
      <w:docPartBody>
        <w:p w:rsidR="008319F8" w:rsidRDefault="0045651C" w:rsidP="0045651C">
          <w:pPr>
            <w:pStyle w:val="A50EB7D337AB46F1B94ADC9016E4B62C1"/>
          </w:pPr>
          <w:r w:rsidRPr="000A58B0">
            <w:rPr>
              <w:color w:val="A6A6A6" w:themeColor="background1" w:themeShade="A6"/>
            </w:rPr>
            <w:t>[Click to select date]</w:t>
          </w:r>
        </w:p>
      </w:docPartBody>
    </w:docPart>
    <w:docPart>
      <w:docPartPr>
        <w:name w:val="44770F4046114959B4AD3D94447CAC07"/>
        <w:category>
          <w:name w:val="General"/>
          <w:gallery w:val="placeholder"/>
        </w:category>
        <w:types>
          <w:type w:val="bbPlcHdr"/>
        </w:types>
        <w:behaviors>
          <w:behavior w:val="content"/>
        </w:behaviors>
        <w:guid w:val="{7BCBD96B-0D2F-4316-9A75-697940D91DCE}"/>
      </w:docPartPr>
      <w:docPartBody>
        <w:p w:rsidR="00000000" w:rsidRDefault="0045651C" w:rsidP="0045651C">
          <w:pPr>
            <w:pStyle w:val="44770F4046114959B4AD3D94447CAC07"/>
          </w:pPr>
          <w:r w:rsidRPr="00BA17A1">
            <w:rPr>
              <w:rStyle w:val="PlaceholderText"/>
              <w:color w:val="AEAAAA" w:themeColor="background2" w:themeShade="BF"/>
            </w:rPr>
            <w:t>[Name of Vet]</w:t>
          </w:r>
        </w:p>
      </w:docPartBody>
    </w:docPart>
    <w:docPart>
      <w:docPartPr>
        <w:name w:val="0CF9D0E3FFB0409CB79F285571B377D1"/>
        <w:category>
          <w:name w:val="General"/>
          <w:gallery w:val="placeholder"/>
        </w:category>
        <w:types>
          <w:type w:val="bbPlcHdr"/>
        </w:types>
        <w:behaviors>
          <w:behavior w:val="content"/>
        </w:behaviors>
        <w:guid w:val="{718F5AE4-C985-4AE6-A786-F9D8C0CAEA50}"/>
      </w:docPartPr>
      <w:docPartBody>
        <w:p w:rsidR="00000000" w:rsidRDefault="0045651C" w:rsidP="0045651C">
          <w:pPr>
            <w:pStyle w:val="0CF9D0E3FFB0409CB79F285571B377D1"/>
          </w:pPr>
          <w:r w:rsidRPr="00364A55">
            <w:rPr>
              <w:rStyle w:val="PlaceholderText"/>
            </w:rPr>
            <w:t>Click or tap here to enter text.</w:t>
          </w:r>
        </w:p>
      </w:docPartBody>
    </w:docPart>
    <w:docPart>
      <w:docPartPr>
        <w:name w:val="D4B3D2ED419D45BD8F111C8938383581"/>
        <w:category>
          <w:name w:val="General"/>
          <w:gallery w:val="placeholder"/>
        </w:category>
        <w:types>
          <w:type w:val="bbPlcHdr"/>
        </w:types>
        <w:behaviors>
          <w:behavior w:val="content"/>
        </w:behaviors>
        <w:guid w:val="{5A071F5E-2C2F-4019-A644-4DDC1F23A80C}"/>
      </w:docPartPr>
      <w:docPartBody>
        <w:p w:rsidR="00000000" w:rsidRDefault="0045651C" w:rsidP="0045651C">
          <w:pPr>
            <w:pStyle w:val="D4B3D2ED419D45BD8F111C8938383581"/>
          </w:pPr>
          <w:r w:rsidRPr="00364A55">
            <w:rPr>
              <w:rStyle w:val="PlaceholderText"/>
            </w:rPr>
            <w:t>Click or tap here to enter text.</w:t>
          </w:r>
        </w:p>
      </w:docPartBody>
    </w:docPart>
    <w:docPart>
      <w:docPartPr>
        <w:name w:val="9DCAE1D991314FA590C6064406033CC1"/>
        <w:category>
          <w:name w:val="General"/>
          <w:gallery w:val="placeholder"/>
        </w:category>
        <w:types>
          <w:type w:val="bbPlcHdr"/>
        </w:types>
        <w:behaviors>
          <w:behavior w:val="content"/>
        </w:behaviors>
        <w:guid w:val="{2112BAA8-6634-4341-A033-6F90F56394AC}"/>
      </w:docPartPr>
      <w:docPartBody>
        <w:p w:rsidR="00000000" w:rsidRDefault="0045651C" w:rsidP="0045651C">
          <w:pPr>
            <w:pStyle w:val="9DCAE1D991314FA590C6064406033CC1"/>
          </w:pPr>
          <w:r w:rsidRPr="00364A55">
            <w:rPr>
              <w:rStyle w:val="PlaceholderText"/>
            </w:rPr>
            <w:t>Click or tap here to enter text.</w:t>
          </w:r>
        </w:p>
      </w:docPartBody>
    </w:docPart>
    <w:docPart>
      <w:docPartPr>
        <w:name w:val="0C78AFAAA44D403C9DD5E9F2DF623D13"/>
        <w:category>
          <w:name w:val="General"/>
          <w:gallery w:val="placeholder"/>
        </w:category>
        <w:types>
          <w:type w:val="bbPlcHdr"/>
        </w:types>
        <w:behaviors>
          <w:behavior w:val="content"/>
        </w:behaviors>
        <w:guid w:val="{526B0325-6684-4ADE-94F0-0FD5287CEFCC}"/>
      </w:docPartPr>
      <w:docPartBody>
        <w:p w:rsidR="00000000" w:rsidRDefault="0045651C" w:rsidP="0045651C">
          <w:pPr>
            <w:pStyle w:val="0C78AFAAA44D403C9DD5E9F2DF623D13"/>
          </w:pPr>
          <w:r w:rsidRPr="00364A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Yu Gothic UI"/>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FA"/>
    <w:rsid w:val="00007BF8"/>
    <w:rsid w:val="000D25FA"/>
    <w:rsid w:val="00130ACB"/>
    <w:rsid w:val="002372E3"/>
    <w:rsid w:val="002E3F77"/>
    <w:rsid w:val="003118A1"/>
    <w:rsid w:val="003B6AEC"/>
    <w:rsid w:val="00402F39"/>
    <w:rsid w:val="0045651C"/>
    <w:rsid w:val="00473176"/>
    <w:rsid w:val="005761B4"/>
    <w:rsid w:val="008319F8"/>
    <w:rsid w:val="008B1C85"/>
    <w:rsid w:val="00B93304"/>
    <w:rsid w:val="00CA7C44"/>
    <w:rsid w:val="00D34117"/>
    <w:rsid w:val="00DD7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4EB51BD0D74E7D9E031566BA2FF85D">
    <w:name w:val="234EB51BD0D74E7D9E031566BA2FF85D"/>
  </w:style>
  <w:style w:type="paragraph" w:customStyle="1" w:styleId="91DB481C6F894017A89636E145EE3A42">
    <w:name w:val="91DB481C6F894017A89636E145EE3A42"/>
  </w:style>
  <w:style w:type="paragraph" w:customStyle="1" w:styleId="06055C222CB14B0293D22224BE819E1C">
    <w:name w:val="06055C222CB14B0293D22224BE819E1C"/>
  </w:style>
  <w:style w:type="paragraph" w:customStyle="1" w:styleId="74C26EA0950B4687AD499B28BCFF0EB4">
    <w:name w:val="74C26EA0950B4687AD499B28BCFF0EB4"/>
  </w:style>
  <w:style w:type="paragraph" w:customStyle="1" w:styleId="8DC4B8B146C14A019AE133F0D6B2C655">
    <w:name w:val="8DC4B8B146C14A019AE133F0D6B2C655"/>
  </w:style>
  <w:style w:type="paragraph" w:customStyle="1" w:styleId="D3EC19F23CC246AB9ED07E6920D08A89">
    <w:name w:val="D3EC19F23CC246AB9ED07E6920D08A89"/>
    <w:rsid w:val="000D25FA"/>
  </w:style>
  <w:style w:type="character" w:styleId="PlaceholderText">
    <w:name w:val="Placeholder Text"/>
    <w:basedOn w:val="DefaultParagraphFont"/>
    <w:uiPriority w:val="99"/>
    <w:semiHidden/>
    <w:rsid w:val="0045651C"/>
    <w:rPr>
      <w:color w:val="808080"/>
    </w:rPr>
  </w:style>
  <w:style w:type="paragraph" w:customStyle="1" w:styleId="3D15DF50F7A74290BB4BE50B3193607C">
    <w:name w:val="3D15DF50F7A74290BB4BE50B3193607C"/>
    <w:rsid w:val="000D25FA"/>
    <w:pPr>
      <w:spacing w:before="120" w:after="120" w:line="276" w:lineRule="auto"/>
      <w:ind w:left="72" w:right="72"/>
    </w:pPr>
    <w:rPr>
      <w:lang w:eastAsia="ja-JP"/>
    </w:rPr>
  </w:style>
  <w:style w:type="paragraph" w:customStyle="1" w:styleId="BC0D6D3938E04BF8B22ACF765C9795E5">
    <w:name w:val="BC0D6D3938E04BF8B22ACF765C9795E5"/>
    <w:rsid w:val="000D25FA"/>
    <w:pPr>
      <w:spacing w:before="120" w:after="120" w:line="276" w:lineRule="auto"/>
      <w:ind w:left="72" w:right="72"/>
    </w:pPr>
    <w:rPr>
      <w:lang w:eastAsia="ja-JP"/>
    </w:rPr>
  </w:style>
  <w:style w:type="paragraph" w:customStyle="1" w:styleId="654BBC95B36B40249E30D21F0440383F">
    <w:name w:val="654BBC95B36B40249E30D21F0440383F"/>
    <w:rsid w:val="000D25FA"/>
    <w:pPr>
      <w:spacing w:before="120" w:after="120" w:line="276" w:lineRule="auto"/>
      <w:ind w:left="72" w:right="72"/>
    </w:pPr>
    <w:rPr>
      <w:lang w:eastAsia="ja-JP"/>
    </w:rPr>
  </w:style>
  <w:style w:type="paragraph" w:customStyle="1" w:styleId="3D15DF50F7A74290BB4BE50B3193607C1">
    <w:name w:val="3D15DF50F7A74290BB4BE50B3193607C1"/>
    <w:rsid w:val="002E3F77"/>
    <w:pPr>
      <w:spacing w:before="120" w:after="120" w:line="276" w:lineRule="auto"/>
      <w:ind w:left="72" w:right="72"/>
    </w:pPr>
    <w:rPr>
      <w:lang w:eastAsia="ja-JP"/>
    </w:rPr>
  </w:style>
  <w:style w:type="paragraph" w:customStyle="1" w:styleId="BC0D6D3938E04BF8B22ACF765C9795E51">
    <w:name w:val="BC0D6D3938E04BF8B22ACF765C9795E51"/>
    <w:rsid w:val="002E3F77"/>
    <w:pPr>
      <w:spacing w:before="120" w:after="120" w:line="276" w:lineRule="auto"/>
      <w:ind w:left="72" w:right="72"/>
    </w:pPr>
    <w:rPr>
      <w:lang w:eastAsia="ja-JP"/>
    </w:rPr>
  </w:style>
  <w:style w:type="paragraph" w:customStyle="1" w:styleId="654BBC95B36B40249E30D21F0440383F1">
    <w:name w:val="654BBC95B36B40249E30D21F0440383F1"/>
    <w:rsid w:val="002E3F77"/>
    <w:pPr>
      <w:spacing w:before="120" w:after="120" w:line="276" w:lineRule="auto"/>
      <w:ind w:left="72" w:right="72"/>
    </w:pPr>
    <w:rPr>
      <w:lang w:eastAsia="ja-JP"/>
    </w:rPr>
  </w:style>
  <w:style w:type="paragraph" w:customStyle="1" w:styleId="3D15DF50F7A74290BB4BE50B3193607C2">
    <w:name w:val="3D15DF50F7A74290BB4BE50B3193607C2"/>
    <w:rsid w:val="008B1C85"/>
    <w:pPr>
      <w:spacing w:before="120" w:after="120" w:line="276" w:lineRule="auto"/>
      <w:ind w:left="72" w:right="72"/>
    </w:pPr>
    <w:rPr>
      <w:lang w:eastAsia="ja-JP"/>
    </w:rPr>
  </w:style>
  <w:style w:type="paragraph" w:customStyle="1" w:styleId="BC0D6D3938E04BF8B22ACF765C9795E52">
    <w:name w:val="BC0D6D3938E04BF8B22ACF765C9795E52"/>
    <w:rsid w:val="008B1C85"/>
    <w:pPr>
      <w:spacing w:before="120" w:after="120" w:line="276" w:lineRule="auto"/>
      <w:ind w:left="72" w:right="72"/>
    </w:pPr>
    <w:rPr>
      <w:lang w:eastAsia="ja-JP"/>
    </w:rPr>
  </w:style>
  <w:style w:type="paragraph" w:customStyle="1" w:styleId="654BBC95B36B40249E30D21F0440383F2">
    <w:name w:val="654BBC95B36B40249E30D21F0440383F2"/>
    <w:rsid w:val="008B1C85"/>
    <w:pPr>
      <w:spacing w:before="120" w:after="120" w:line="276" w:lineRule="auto"/>
      <w:ind w:left="72" w:right="72"/>
    </w:pPr>
    <w:rPr>
      <w:lang w:eastAsia="ja-JP"/>
    </w:rPr>
  </w:style>
  <w:style w:type="paragraph" w:customStyle="1" w:styleId="317F537A028946FB89DD9139594E96A0">
    <w:name w:val="317F537A028946FB89DD9139594E96A0"/>
    <w:rsid w:val="003118A1"/>
  </w:style>
  <w:style w:type="paragraph" w:customStyle="1" w:styleId="943176D25EFD4E4BBAA0E9F5CF778CBD">
    <w:name w:val="943176D25EFD4E4BBAA0E9F5CF778CBD"/>
    <w:rsid w:val="003118A1"/>
  </w:style>
  <w:style w:type="paragraph" w:customStyle="1" w:styleId="9D24D97D6E80450B8C72F050A9CB31FE">
    <w:name w:val="9D24D97D6E80450B8C72F050A9CB31FE"/>
    <w:rsid w:val="003118A1"/>
  </w:style>
  <w:style w:type="paragraph" w:customStyle="1" w:styleId="84F360B1C4254999A58C856A41B541A7">
    <w:name w:val="84F360B1C4254999A58C856A41B541A7"/>
    <w:rsid w:val="003118A1"/>
  </w:style>
  <w:style w:type="paragraph" w:customStyle="1" w:styleId="4F8C05A096E249ABB18A8CC099DB1454">
    <w:name w:val="4F8C05A096E249ABB18A8CC099DB1454"/>
    <w:rsid w:val="003118A1"/>
  </w:style>
  <w:style w:type="paragraph" w:customStyle="1" w:styleId="932B91AC6010439494016D032210F465">
    <w:name w:val="932B91AC6010439494016D032210F465"/>
    <w:rsid w:val="00007BF8"/>
  </w:style>
  <w:style w:type="paragraph" w:customStyle="1" w:styleId="DE722DDB22194286A5ABC5537FC1D8F8">
    <w:name w:val="DE722DDB22194286A5ABC5537FC1D8F8"/>
    <w:rsid w:val="00007BF8"/>
  </w:style>
  <w:style w:type="paragraph" w:customStyle="1" w:styleId="930B1642F0AE45EB89C8524365A7ADE8">
    <w:name w:val="930B1642F0AE45EB89C8524365A7ADE8"/>
    <w:rsid w:val="00007BF8"/>
  </w:style>
  <w:style w:type="paragraph" w:customStyle="1" w:styleId="7F390A8B6CD24E4E988565219A856826">
    <w:name w:val="7F390A8B6CD24E4E988565219A856826"/>
    <w:rsid w:val="00007BF8"/>
  </w:style>
  <w:style w:type="paragraph" w:customStyle="1" w:styleId="1903A215C3B445C99960EBF087A26B47">
    <w:name w:val="1903A215C3B445C99960EBF087A26B47"/>
    <w:rsid w:val="00007BF8"/>
  </w:style>
  <w:style w:type="paragraph" w:customStyle="1" w:styleId="C9DAE62C85AD4D0083E690B0C7F398B5">
    <w:name w:val="C9DAE62C85AD4D0083E690B0C7F398B5"/>
    <w:rsid w:val="00007BF8"/>
  </w:style>
  <w:style w:type="paragraph" w:customStyle="1" w:styleId="B2582018E6454881B7E93C7B69CE5482">
    <w:name w:val="B2582018E6454881B7E93C7B69CE5482"/>
    <w:rsid w:val="00007BF8"/>
  </w:style>
  <w:style w:type="paragraph" w:customStyle="1" w:styleId="7B0A056C244549579C7736E0915E348B">
    <w:name w:val="7B0A056C244549579C7736E0915E348B"/>
    <w:rsid w:val="00007BF8"/>
  </w:style>
  <w:style w:type="paragraph" w:customStyle="1" w:styleId="A50EB7D337AB46F1B94ADC9016E4B62C">
    <w:name w:val="A50EB7D337AB46F1B94ADC9016E4B62C"/>
    <w:rsid w:val="00007BF8"/>
  </w:style>
  <w:style w:type="paragraph" w:customStyle="1" w:styleId="C58ED9734CC046EC9F798A558F3F9B26">
    <w:name w:val="C58ED9734CC046EC9F798A558F3F9B26"/>
    <w:rsid w:val="00007BF8"/>
  </w:style>
  <w:style w:type="paragraph" w:customStyle="1" w:styleId="44770F4046114959B4AD3D94447CAC07">
    <w:name w:val="44770F4046114959B4AD3D94447CAC07"/>
    <w:rsid w:val="0045651C"/>
    <w:pPr>
      <w:spacing w:before="120" w:after="120" w:line="276" w:lineRule="auto"/>
      <w:ind w:left="72" w:right="72"/>
    </w:pPr>
    <w:rPr>
      <w:lang w:eastAsia="ja-JP"/>
    </w:rPr>
  </w:style>
  <w:style w:type="paragraph" w:customStyle="1" w:styleId="C9DAE62C85AD4D0083E690B0C7F398B51">
    <w:name w:val="C9DAE62C85AD4D0083E690B0C7F398B51"/>
    <w:rsid w:val="0045651C"/>
    <w:pPr>
      <w:spacing w:before="120" w:after="120" w:line="276" w:lineRule="auto"/>
      <w:ind w:left="72" w:right="72"/>
    </w:pPr>
    <w:rPr>
      <w:lang w:eastAsia="ja-JP"/>
    </w:rPr>
  </w:style>
  <w:style w:type="paragraph" w:customStyle="1" w:styleId="7B0A056C244549579C7736E0915E348B1">
    <w:name w:val="7B0A056C244549579C7736E0915E348B1"/>
    <w:rsid w:val="0045651C"/>
    <w:pPr>
      <w:spacing w:before="120" w:after="120" w:line="276" w:lineRule="auto"/>
      <w:ind w:left="72" w:right="72"/>
    </w:pPr>
    <w:rPr>
      <w:lang w:eastAsia="ja-JP"/>
    </w:rPr>
  </w:style>
  <w:style w:type="paragraph" w:customStyle="1" w:styleId="A50EB7D337AB46F1B94ADC9016E4B62C1">
    <w:name w:val="A50EB7D337AB46F1B94ADC9016E4B62C1"/>
    <w:rsid w:val="0045651C"/>
    <w:pPr>
      <w:spacing w:before="120" w:after="120" w:line="276" w:lineRule="auto"/>
      <w:ind w:left="72" w:right="72"/>
    </w:pPr>
    <w:rPr>
      <w:lang w:eastAsia="ja-JP"/>
    </w:rPr>
  </w:style>
  <w:style w:type="paragraph" w:customStyle="1" w:styleId="0CF9D0E3FFB0409CB79F285571B377D1">
    <w:name w:val="0CF9D0E3FFB0409CB79F285571B377D1"/>
    <w:rsid w:val="0045651C"/>
    <w:pPr>
      <w:spacing w:before="120" w:after="120" w:line="276" w:lineRule="auto"/>
      <w:ind w:left="72" w:right="72"/>
    </w:pPr>
    <w:rPr>
      <w:lang w:eastAsia="ja-JP"/>
    </w:rPr>
  </w:style>
  <w:style w:type="paragraph" w:customStyle="1" w:styleId="D4B3D2ED419D45BD8F111C8938383581">
    <w:name w:val="D4B3D2ED419D45BD8F111C8938383581"/>
    <w:rsid w:val="0045651C"/>
    <w:pPr>
      <w:spacing w:before="120" w:after="120" w:line="276" w:lineRule="auto"/>
      <w:ind w:left="72" w:right="72"/>
    </w:pPr>
    <w:rPr>
      <w:lang w:eastAsia="ja-JP"/>
    </w:rPr>
  </w:style>
  <w:style w:type="paragraph" w:customStyle="1" w:styleId="9DCAE1D991314FA590C6064406033CC1">
    <w:name w:val="9DCAE1D991314FA590C6064406033CC1"/>
    <w:rsid w:val="0045651C"/>
    <w:pPr>
      <w:spacing w:before="120" w:after="120" w:line="276" w:lineRule="auto"/>
      <w:ind w:left="72" w:right="72"/>
    </w:pPr>
    <w:rPr>
      <w:lang w:eastAsia="ja-JP"/>
    </w:rPr>
  </w:style>
  <w:style w:type="paragraph" w:customStyle="1" w:styleId="0C78AFAAA44D403C9DD5E9F2DF623D13">
    <w:name w:val="0C78AFAAA44D403C9DD5E9F2DF623D13"/>
    <w:rsid w:val="0045651C"/>
    <w:pPr>
      <w:spacing w:before="120" w:after="120" w:line="276" w:lineRule="auto"/>
      <w:ind w:left="72" w:right="72"/>
    </w:pPr>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st with essay questio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8FD58-AEFC-4111-A41C-F95A04AE2BB5}">
  <ds:schemaRefs>
    <ds:schemaRef ds:uri="http://schemas.microsoft.com/sharepoint/v3/contenttype/forms"/>
  </ds:schemaRefs>
</ds:datastoreItem>
</file>

<file path=customXml/itemProps2.xml><?xml version="1.0" encoding="utf-8"?>
<ds:datastoreItem xmlns:ds="http://schemas.openxmlformats.org/officeDocument/2006/customXml" ds:itemID="{46664AEE-A072-4B92-B1FE-E7DC47A4A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Test with essay questions.dotx</Template>
  <TotalTime>0</TotalTime>
  <Pages>1</Pages>
  <Words>307</Words>
  <Characters>1752</Characters>
  <Application>Microsoft Office Word</Application>
  <DocSecurity>0</DocSecurity>
  <Lines>14</Lines>
  <Paragraphs>4</Paragraphs>
  <ScaleCrop>false</ScaleCrop>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2016-02-10T19:18:00Z</dcterms:created>
  <dcterms:modified xsi:type="dcterms:W3CDTF">2016-02-10T20:55:00Z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TC039883099991</vt:lpwstr>
  </property>
</Properties>
</file>